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4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Městský úřad Velešín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ekonomický odbor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náměstí J.</w:t>
      </w:r>
      <w:r w:rsidR="004D3EF6">
        <w:rPr>
          <w:rFonts w:ascii="Arial" w:hAnsi="Arial" w:cs="Arial"/>
          <w:sz w:val="22"/>
          <w:szCs w:val="22"/>
        </w:rPr>
        <w:t xml:space="preserve"> </w:t>
      </w:r>
      <w:r w:rsidRPr="00793076">
        <w:rPr>
          <w:rFonts w:ascii="Arial" w:hAnsi="Arial" w:cs="Arial"/>
          <w:sz w:val="22"/>
          <w:szCs w:val="22"/>
        </w:rPr>
        <w:t>V.</w:t>
      </w:r>
      <w:r w:rsidR="004D3EF6">
        <w:rPr>
          <w:rFonts w:ascii="Arial" w:hAnsi="Arial" w:cs="Arial"/>
          <w:sz w:val="22"/>
          <w:szCs w:val="22"/>
        </w:rPr>
        <w:t xml:space="preserve"> </w:t>
      </w:r>
      <w:r w:rsidRPr="00793076">
        <w:rPr>
          <w:rFonts w:ascii="Arial" w:hAnsi="Arial" w:cs="Arial"/>
          <w:sz w:val="22"/>
          <w:szCs w:val="22"/>
        </w:rPr>
        <w:t>Kamarýta 76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382 32 Velešín</w:t>
      </w:r>
    </w:p>
    <w:p w:rsidR="00C32B5E" w:rsidRDefault="00C32B5E" w:rsidP="00592734"/>
    <w:p w:rsidR="00C32B5E" w:rsidRDefault="00C32B5E" w:rsidP="00592734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190" w:rsidTr="00C32B5E">
        <w:trPr>
          <w:trHeight w:val="521"/>
        </w:trPr>
        <w:tc>
          <w:tcPr>
            <w:tcW w:w="9781" w:type="dxa"/>
            <w:shd w:val="clear" w:color="auto" w:fill="DEEAF6" w:themeFill="accent1" w:themeFillTint="33"/>
          </w:tcPr>
          <w:p w:rsidR="00161190" w:rsidRDefault="00161190" w:rsidP="00161190"/>
          <w:p w:rsidR="00161190" w:rsidRDefault="006E625C" w:rsidP="0016119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Oh</w:t>
            </w:r>
            <w:r w:rsidR="00C32B5E">
              <w:rPr>
                <w:rFonts w:ascii="Arial" w:hAnsi="Arial" w:cs="Arial"/>
                <w:b/>
                <w:sz w:val="28"/>
                <w:szCs w:val="28"/>
              </w:rPr>
              <w:t>lášení</w:t>
            </w:r>
            <w:r w:rsidR="00161190">
              <w:rPr>
                <w:rFonts w:ascii="Arial" w:hAnsi="Arial" w:cs="Arial"/>
                <w:b/>
                <w:sz w:val="28"/>
                <w:szCs w:val="28"/>
              </w:rPr>
              <w:t xml:space="preserve"> k místnímu poplatku </w:t>
            </w:r>
            <w:r w:rsidR="004D3EF6">
              <w:rPr>
                <w:rFonts w:ascii="Arial" w:hAnsi="Arial" w:cs="Arial"/>
                <w:b/>
                <w:sz w:val="28"/>
                <w:szCs w:val="28"/>
              </w:rPr>
              <w:t>za obecní systém odpadového hospodářství</w:t>
            </w:r>
          </w:p>
          <w:p w:rsidR="00161190" w:rsidRDefault="00161190" w:rsidP="00161190"/>
        </w:tc>
      </w:tr>
    </w:tbl>
    <w:p w:rsidR="004D3EF6" w:rsidRDefault="004D3EF6" w:rsidP="008616B3">
      <w:pPr>
        <w:rPr>
          <w:rFonts w:ascii="Arial" w:hAnsi="Arial" w:cs="Arial"/>
          <w:szCs w:val="24"/>
        </w:rPr>
      </w:pPr>
    </w:p>
    <w:p w:rsidR="004D3EF6" w:rsidRDefault="004D3EF6" w:rsidP="004D3EF6">
      <w:pPr>
        <w:rPr>
          <w:rFonts w:ascii="Arial" w:hAnsi="Arial" w:cs="Arial"/>
          <w:szCs w:val="24"/>
        </w:rPr>
      </w:pPr>
    </w:p>
    <w:p w:rsidR="004D3EF6" w:rsidRDefault="004D3EF6" w:rsidP="004D3EF6">
      <w:pPr>
        <w:rPr>
          <w:b/>
          <w:bCs/>
          <w:sz w:val="22"/>
        </w:rPr>
      </w:pPr>
    </w:p>
    <w:p w:rsidR="004D3EF6" w:rsidRPr="00F35E9D" w:rsidRDefault="004D3EF6" w:rsidP="004D3EF6">
      <w:pPr>
        <w:rPr>
          <w:b/>
          <w:bCs/>
          <w:sz w:val="22"/>
          <w:szCs w:val="22"/>
        </w:rPr>
      </w:pPr>
      <w:r w:rsidRPr="00F35E9D">
        <w:rPr>
          <w:b/>
          <w:bCs/>
          <w:sz w:val="22"/>
          <w:szCs w:val="22"/>
        </w:rPr>
        <w:t xml:space="preserve">„Zástupce” poplatníků přihlášených ve městě, případně vlastník bytu, rodinného </w:t>
      </w:r>
      <w:proofErr w:type="gramStart"/>
      <w:r w:rsidRPr="00F35E9D">
        <w:rPr>
          <w:b/>
          <w:bCs/>
          <w:sz w:val="22"/>
          <w:szCs w:val="22"/>
        </w:rPr>
        <w:t xml:space="preserve">domu </w:t>
      </w:r>
      <w:r w:rsidR="00F35E9D">
        <w:rPr>
          <w:b/>
          <w:bCs/>
          <w:sz w:val="22"/>
          <w:szCs w:val="22"/>
        </w:rPr>
        <w:t xml:space="preserve">                          </w:t>
      </w:r>
      <w:r w:rsidRPr="00F35E9D">
        <w:rPr>
          <w:b/>
          <w:bCs/>
          <w:sz w:val="22"/>
          <w:szCs w:val="22"/>
        </w:rPr>
        <w:t>nebo</w:t>
      </w:r>
      <w:proofErr w:type="gramEnd"/>
      <w:r w:rsidRPr="00F35E9D">
        <w:rPr>
          <w:b/>
          <w:bCs/>
          <w:sz w:val="22"/>
          <w:szCs w:val="22"/>
        </w:rPr>
        <w:t xml:space="preserve"> objektu sloužícího k individuální rekreaci:</w:t>
      </w:r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2835"/>
        </w:tabs>
        <w:rPr>
          <w:sz w:val="22"/>
          <w:szCs w:val="22"/>
        </w:rPr>
      </w:pPr>
      <w:r w:rsidRPr="00F35E9D">
        <w:rPr>
          <w:sz w:val="22"/>
          <w:szCs w:val="22"/>
        </w:rPr>
        <w:t>Jméno ...................................</w:t>
      </w:r>
      <w:r w:rsidRPr="00F35E9D">
        <w:rPr>
          <w:sz w:val="22"/>
          <w:szCs w:val="22"/>
        </w:rPr>
        <w:tab/>
        <w:t xml:space="preserve">    </w:t>
      </w:r>
      <w:proofErr w:type="gramStart"/>
      <w:r w:rsidRPr="00F35E9D">
        <w:rPr>
          <w:sz w:val="22"/>
          <w:szCs w:val="22"/>
        </w:rPr>
        <w:t xml:space="preserve">Příjmení ........................................    </w:t>
      </w:r>
      <w:r w:rsidR="001064EE" w:rsidRPr="00F35E9D">
        <w:rPr>
          <w:sz w:val="22"/>
          <w:szCs w:val="22"/>
        </w:rPr>
        <w:t>Rodné</w:t>
      </w:r>
      <w:proofErr w:type="gramEnd"/>
      <w:r w:rsidR="001064EE" w:rsidRPr="00F35E9D">
        <w:rPr>
          <w:sz w:val="22"/>
          <w:szCs w:val="22"/>
        </w:rPr>
        <w:t xml:space="preserve"> číslo</w:t>
      </w:r>
      <w:r w:rsidRPr="00F35E9D">
        <w:rPr>
          <w:sz w:val="22"/>
          <w:szCs w:val="22"/>
        </w:rPr>
        <w:t xml:space="preserve"> .......................</w:t>
      </w:r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Adresa trvalého </w:t>
      </w:r>
      <w:proofErr w:type="gramStart"/>
      <w:r w:rsidRPr="00F35E9D">
        <w:rPr>
          <w:sz w:val="22"/>
          <w:szCs w:val="22"/>
        </w:rPr>
        <w:t>bydliště ............................................................................................................................</w:t>
      </w:r>
      <w:proofErr w:type="gramEnd"/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>Telefon……………………………………………e-mail……………………………………………….</w:t>
      </w:r>
    </w:p>
    <w:p w:rsidR="004D3EF6" w:rsidRPr="00F35E9D" w:rsidRDefault="004D3EF6" w:rsidP="004D3EF6">
      <w:pPr>
        <w:rPr>
          <w:b/>
          <w:bCs/>
          <w:sz w:val="22"/>
          <w:szCs w:val="22"/>
        </w:rPr>
      </w:pP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Kontaktní </w:t>
      </w:r>
      <w:proofErr w:type="gramStart"/>
      <w:r w:rsidRPr="00F35E9D">
        <w:rPr>
          <w:sz w:val="22"/>
          <w:szCs w:val="22"/>
        </w:rPr>
        <w:t>adresa .............................................................................................................................</w:t>
      </w:r>
      <w:proofErr w:type="gramEnd"/>
    </w:p>
    <w:p w:rsidR="004D3EF6" w:rsidRPr="00F35E9D" w:rsidRDefault="004D3EF6" w:rsidP="004D3EF6">
      <w:pPr>
        <w:rPr>
          <w:i/>
          <w:iCs/>
          <w:sz w:val="22"/>
          <w:szCs w:val="22"/>
        </w:rPr>
      </w:pPr>
      <w:r w:rsidRPr="00F35E9D">
        <w:rPr>
          <w:i/>
          <w:iCs/>
          <w:sz w:val="22"/>
          <w:szCs w:val="22"/>
        </w:rPr>
        <w:t xml:space="preserve">(vyplňte v případě, že se neshoduje s adresou trvalého bydliště, nebo jedná-li se o rekreační objekt, byt nebo rodinný dům ve vlastnictví, ve kterém není hlášena žádná fyzická osoba) </w:t>
      </w:r>
    </w:p>
    <w:p w:rsidR="00EE3A8A" w:rsidRPr="00F35E9D" w:rsidRDefault="00EE3A8A" w:rsidP="00EE3A8A">
      <w:pPr>
        <w:rPr>
          <w:b/>
          <w:bCs/>
          <w:i/>
          <w:iCs/>
          <w:sz w:val="22"/>
          <w:szCs w:val="22"/>
        </w:rPr>
      </w:pPr>
    </w:p>
    <w:p w:rsidR="004D3EF6" w:rsidRPr="00F35E9D" w:rsidRDefault="004D3EF6" w:rsidP="004D3EF6">
      <w:pPr>
        <w:rPr>
          <w:b/>
          <w:bCs/>
          <w:sz w:val="22"/>
          <w:szCs w:val="22"/>
        </w:rPr>
      </w:pPr>
    </w:p>
    <w:p w:rsidR="004D3EF6" w:rsidRPr="00F35E9D" w:rsidRDefault="004D3EF6" w:rsidP="004D3EF6">
      <w:pPr>
        <w:rPr>
          <w:b/>
          <w:bCs/>
          <w:sz w:val="22"/>
          <w:szCs w:val="22"/>
        </w:rPr>
      </w:pPr>
      <w:r w:rsidRPr="00F35E9D">
        <w:rPr>
          <w:b/>
          <w:bCs/>
          <w:sz w:val="22"/>
          <w:szCs w:val="22"/>
        </w:rPr>
        <w:t>Seznam poplatníků: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b/>
          <w:bCs/>
          <w:sz w:val="22"/>
          <w:szCs w:val="22"/>
        </w:rPr>
      </w:pPr>
      <w:proofErr w:type="gramStart"/>
      <w:r w:rsidRPr="00F35E9D">
        <w:rPr>
          <w:sz w:val="22"/>
          <w:szCs w:val="22"/>
        </w:rPr>
        <w:t xml:space="preserve">Jméno                               </w:t>
      </w:r>
      <w:r w:rsidR="00112CF8">
        <w:rPr>
          <w:sz w:val="22"/>
          <w:szCs w:val="22"/>
        </w:rPr>
        <w:t xml:space="preserve">         </w:t>
      </w:r>
      <w:r w:rsidRPr="00F35E9D">
        <w:rPr>
          <w:sz w:val="22"/>
          <w:szCs w:val="22"/>
        </w:rPr>
        <w:t>Příjmení</w:t>
      </w:r>
      <w:proofErr w:type="gramEnd"/>
      <w:r w:rsidRPr="00F35E9D">
        <w:rPr>
          <w:sz w:val="22"/>
          <w:szCs w:val="22"/>
        </w:rPr>
        <w:tab/>
      </w:r>
      <w:r w:rsidRPr="00F35E9D">
        <w:rPr>
          <w:sz w:val="22"/>
          <w:szCs w:val="22"/>
        </w:rPr>
        <w:tab/>
        <w:t xml:space="preserve">         </w:t>
      </w:r>
      <w:r w:rsidR="00112CF8">
        <w:rPr>
          <w:sz w:val="22"/>
          <w:szCs w:val="22"/>
        </w:rPr>
        <w:t xml:space="preserve">    </w:t>
      </w:r>
      <w:r w:rsidRPr="00F35E9D">
        <w:rPr>
          <w:sz w:val="22"/>
          <w:szCs w:val="22"/>
        </w:rPr>
        <w:t xml:space="preserve"> </w:t>
      </w:r>
      <w:r w:rsidR="001064EE" w:rsidRPr="00F35E9D">
        <w:rPr>
          <w:sz w:val="22"/>
          <w:szCs w:val="22"/>
        </w:rPr>
        <w:t>Datum narození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b/>
          <w:bCs/>
          <w:sz w:val="22"/>
          <w:szCs w:val="22"/>
        </w:rPr>
        <w:tab/>
        <w:t xml:space="preserve">    </w:t>
      </w:r>
      <w:r w:rsidRPr="00F35E9D">
        <w:rPr>
          <w:sz w:val="22"/>
          <w:szCs w:val="22"/>
        </w:rPr>
        <w:tab/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...............................................     ................................................ 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...............................................     ................................................  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F35E9D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Svým podpisem uděluji souhlas, v souladu se zákonem č. 101/2000 Sb., o ochraně osobních </w:t>
      </w:r>
      <w:proofErr w:type="gramStart"/>
      <w:r w:rsidRPr="00F35E9D">
        <w:rPr>
          <w:sz w:val="22"/>
          <w:szCs w:val="22"/>
        </w:rPr>
        <w:t xml:space="preserve">údajů, </w:t>
      </w:r>
      <w:r w:rsidR="00F35E9D">
        <w:rPr>
          <w:sz w:val="22"/>
          <w:szCs w:val="22"/>
        </w:rPr>
        <w:t xml:space="preserve">                     </w:t>
      </w:r>
      <w:r w:rsidRPr="00F35E9D">
        <w:rPr>
          <w:sz w:val="22"/>
          <w:szCs w:val="22"/>
        </w:rPr>
        <w:t>ve</w:t>
      </w:r>
      <w:proofErr w:type="gramEnd"/>
      <w:r w:rsidRPr="00F35E9D">
        <w:rPr>
          <w:sz w:val="22"/>
          <w:szCs w:val="22"/>
        </w:rPr>
        <w:t xml:space="preserve"> znění pozdějších předpisů, se zpracováním mnou poskytnutých osobních údajů pro tyto účely.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V ........................................  </w:t>
      </w:r>
      <w:proofErr w:type="gramStart"/>
      <w:r w:rsidRPr="00F35E9D">
        <w:rPr>
          <w:sz w:val="22"/>
          <w:szCs w:val="22"/>
        </w:rPr>
        <w:t>dne ....................     Podpis</w:t>
      </w:r>
      <w:proofErr w:type="gramEnd"/>
      <w:r w:rsidRPr="00F35E9D">
        <w:rPr>
          <w:sz w:val="22"/>
          <w:szCs w:val="22"/>
        </w:rPr>
        <w:t xml:space="preserve">   ........................................................................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ab/>
      </w:r>
      <w:r w:rsidRPr="00F35E9D">
        <w:rPr>
          <w:sz w:val="22"/>
          <w:szCs w:val="22"/>
        </w:rPr>
        <w:tab/>
        <w:t xml:space="preserve">  </w:t>
      </w: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Dle obecně závazné vyhlášky města </w:t>
      </w:r>
      <w:r w:rsidR="00F50B9C" w:rsidRPr="00F35E9D">
        <w:rPr>
          <w:sz w:val="22"/>
          <w:szCs w:val="22"/>
        </w:rPr>
        <w:t xml:space="preserve">Velešín č. </w:t>
      </w:r>
      <w:r w:rsidR="00310BBE">
        <w:rPr>
          <w:sz w:val="22"/>
          <w:szCs w:val="22"/>
        </w:rPr>
        <w:t>3/2022</w:t>
      </w:r>
      <w:bookmarkStart w:id="0" w:name="_GoBack"/>
      <w:bookmarkEnd w:id="0"/>
      <w:r w:rsidR="00F50B9C" w:rsidRPr="00F35E9D">
        <w:rPr>
          <w:sz w:val="22"/>
          <w:szCs w:val="22"/>
        </w:rPr>
        <w:t xml:space="preserve"> čl. 2 odst. 1 </w:t>
      </w:r>
      <w:r w:rsidRPr="00F35E9D">
        <w:rPr>
          <w:sz w:val="22"/>
          <w:szCs w:val="22"/>
        </w:rPr>
        <w:t>poplatek za odpad platí:</w:t>
      </w:r>
    </w:p>
    <w:p w:rsidR="004D3EF6" w:rsidRPr="00F35E9D" w:rsidRDefault="004D3EF6" w:rsidP="004D3EF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35E9D">
        <w:rPr>
          <w:sz w:val="22"/>
          <w:szCs w:val="22"/>
        </w:rPr>
        <w:t xml:space="preserve">fyzická osoba </w:t>
      </w:r>
      <w:r w:rsidR="00F50B9C" w:rsidRPr="00F35E9D">
        <w:rPr>
          <w:sz w:val="22"/>
          <w:szCs w:val="22"/>
        </w:rPr>
        <w:t>přihlášená v obci nebo</w:t>
      </w:r>
      <w:r w:rsidRPr="00F35E9D">
        <w:rPr>
          <w:sz w:val="22"/>
          <w:szCs w:val="22"/>
        </w:rPr>
        <w:t xml:space="preserve"> </w:t>
      </w:r>
    </w:p>
    <w:p w:rsidR="004D3EF6" w:rsidRPr="00F35E9D" w:rsidRDefault="00F50B9C" w:rsidP="004D3EF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35E9D">
        <w:rPr>
          <w:sz w:val="22"/>
          <w:szCs w:val="22"/>
        </w:rPr>
        <w:t>vlastník nemovité věci zahrnující byt, rodinný dům nebo stavbu pro rodinnou rekreaci, ve které není přihlášená žádná fyzická osoba a která je umístěna na území obce.</w:t>
      </w:r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rPr>
          <w:rFonts w:ascii="Arial" w:hAnsi="Arial" w:cs="Arial"/>
          <w:sz w:val="22"/>
          <w:szCs w:val="22"/>
        </w:rPr>
      </w:pPr>
    </w:p>
    <w:sectPr w:rsidR="004D3EF6" w:rsidRPr="00F35E9D" w:rsidSect="007D41F6">
      <w:footerReference w:type="default" r:id="rId8"/>
      <w:type w:val="continuous"/>
      <w:pgSz w:w="11907" w:h="16840" w:code="9"/>
      <w:pgMar w:top="227" w:right="720" w:bottom="510" w:left="720" w:header="0" w:footer="0" w:gutter="0"/>
      <w:cols w:space="708" w:equalWidth="0">
        <w:col w:w="9203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2E" w:rsidRDefault="00456C2E">
      <w:r>
        <w:separator/>
      </w:r>
    </w:p>
  </w:endnote>
  <w:endnote w:type="continuationSeparator" w:id="0">
    <w:p w:rsidR="00456C2E" w:rsidRDefault="0045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34" w:rsidRDefault="00592734">
    <w:pPr>
      <w:pStyle w:val="Zpat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2E" w:rsidRDefault="00456C2E">
      <w:r>
        <w:separator/>
      </w:r>
    </w:p>
  </w:footnote>
  <w:footnote w:type="continuationSeparator" w:id="0">
    <w:p w:rsidR="00456C2E" w:rsidRDefault="0045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6A4"/>
    <w:multiLevelType w:val="hybridMultilevel"/>
    <w:tmpl w:val="E0BC37CC"/>
    <w:lvl w:ilvl="0" w:tplc="04126A5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52"/>
    <w:multiLevelType w:val="hybridMultilevel"/>
    <w:tmpl w:val="EB329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B1989"/>
    <w:multiLevelType w:val="hybridMultilevel"/>
    <w:tmpl w:val="55681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45FE"/>
    <w:multiLevelType w:val="hybridMultilevel"/>
    <w:tmpl w:val="EE689168"/>
    <w:lvl w:ilvl="0" w:tplc="E8B06FF2">
      <w:start w:val="4"/>
      <w:numFmt w:val="decimal"/>
      <w:lvlText w:val="%1."/>
      <w:lvlJc w:val="left"/>
      <w:pPr>
        <w:tabs>
          <w:tab w:val="num" w:pos="2193"/>
        </w:tabs>
        <w:ind w:left="2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6"/>
    <w:rsid w:val="00026AB8"/>
    <w:rsid w:val="0009337B"/>
    <w:rsid w:val="000D3E92"/>
    <w:rsid w:val="001064EE"/>
    <w:rsid w:val="00112CF8"/>
    <w:rsid w:val="001221C2"/>
    <w:rsid w:val="00143E75"/>
    <w:rsid w:val="00161190"/>
    <w:rsid w:val="00287DC5"/>
    <w:rsid w:val="002B595B"/>
    <w:rsid w:val="002D26F9"/>
    <w:rsid w:val="002E65DC"/>
    <w:rsid w:val="002F33F4"/>
    <w:rsid w:val="00310BBE"/>
    <w:rsid w:val="00352DFA"/>
    <w:rsid w:val="0038119A"/>
    <w:rsid w:val="00395842"/>
    <w:rsid w:val="003E0A59"/>
    <w:rsid w:val="00456C2E"/>
    <w:rsid w:val="00457A42"/>
    <w:rsid w:val="0047192A"/>
    <w:rsid w:val="004C63C6"/>
    <w:rsid w:val="004D3EF6"/>
    <w:rsid w:val="0058155A"/>
    <w:rsid w:val="0058686D"/>
    <w:rsid w:val="00591287"/>
    <w:rsid w:val="00592734"/>
    <w:rsid w:val="00623A7B"/>
    <w:rsid w:val="00643C2F"/>
    <w:rsid w:val="006B2CA4"/>
    <w:rsid w:val="006B53ED"/>
    <w:rsid w:val="006E625C"/>
    <w:rsid w:val="0071666F"/>
    <w:rsid w:val="00721768"/>
    <w:rsid w:val="00793076"/>
    <w:rsid w:val="007B0447"/>
    <w:rsid w:val="007B0A14"/>
    <w:rsid w:val="007D41F6"/>
    <w:rsid w:val="007E3E06"/>
    <w:rsid w:val="0086086F"/>
    <w:rsid w:val="008616B3"/>
    <w:rsid w:val="00883BEB"/>
    <w:rsid w:val="008941A1"/>
    <w:rsid w:val="008A3CD0"/>
    <w:rsid w:val="008C2DA2"/>
    <w:rsid w:val="008C48B3"/>
    <w:rsid w:val="00933AC0"/>
    <w:rsid w:val="009668B8"/>
    <w:rsid w:val="00985169"/>
    <w:rsid w:val="009B6303"/>
    <w:rsid w:val="009E03A0"/>
    <w:rsid w:val="009E6A6F"/>
    <w:rsid w:val="009E72A2"/>
    <w:rsid w:val="00A35901"/>
    <w:rsid w:val="00AE4F12"/>
    <w:rsid w:val="00AE6A26"/>
    <w:rsid w:val="00B63DE0"/>
    <w:rsid w:val="00BA0509"/>
    <w:rsid w:val="00BB18C6"/>
    <w:rsid w:val="00BE10AB"/>
    <w:rsid w:val="00C32B5E"/>
    <w:rsid w:val="00C66B05"/>
    <w:rsid w:val="00C97C60"/>
    <w:rsid w:val="00D034B1"/>
    <w:rsid w:val="00DE243F"/>
    <w:rsid w:val="00E14E75"/>
    <w:rsid w:val="00E3005D"/>
    <w:rsid w:val="00E55194"/>
    <w:rsid w:val="00E57038"/>
    <w:rsid w:val="00EC5996"/>
    <w:rsid w:val="00EE3A8A"/>
    <w:rsid w:val="00F04808"/>
    <w:rsid w:val="00F32993"/>
    <w:rsid w:val="00F32A5E"/>
    <w:rsid w:val="00F35E9D"/>
    <w:rsid w:val="00F50B9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263E-56B9-4D9A-ADC1-5D605CF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basedOn w:val="Normln"/>
    <w:pPr>
      <w:keepLines/>
      <w:framePr w:w="2160" w:h="1200" w:wrap="notBeside" w:vAnchor="page" w:hAnchor="page" w:x="9241" w:y="673" w:anchorLock="1"/>
      <w:spacing w:line="220" w:lineRule="atLeast"/>
      <w:jc w:val="left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D26F9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E3005D"/>
    <w:rPr>
      <w:color w:val="0563C1"/>
      <w:u w:val="single"/>
    </w:rPr>
  </w:style>
  <w:style w:type="table" w:styleId="Mkatabulky">
    <w:name w:val="Table Grid"/>
    <w:basedOn w:val="Normlntabulka"/>
    <w:uiPriority w:val="39"/>
    <w:rsid w:val="0088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3">
    <w:name w:val="Kalendář 3"/>
    <w:basedOn w:val="Normlntabulka"/>
    <w:uiPriority w:val="99"/>
    <w:qFormat/>
    <w:rsid w:val="00A35901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Odstavecseseznamem">
    <w:name w:val="List Paragraph"/>
    <w:basedOn w:val="Normln"/>
    <w:uiPriority w:val="34"/>
    <w:qFormat/>
    <w:rsid w:val="004D3EF6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spirova\Desktop\MUdc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68FE-7C43-4AEE-ABB5-AA137E47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MUdcb</Template>
  <TotalTime>20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Velesin</Company>
  <LinksUpToDate>false</LinksUpToDate>
  <CharactersWithSpaces>3194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http://www.velesin.cz/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Vraspírová</dc:creator>
  <cp:keywords/>
  <dc:description/>
  <cp:lastModifiedBy>Radka Šímová</cp:lastModifiedBy>
  <cp:revision>14</cp:revision>
  <cp:lastPrinted>2018-09-07T08:00:00Z</cp:lastPrinted>
  <dcterms:created xsi:type="dcterms:W3CDTF">2021-11-15T13:43:00Z</dcterms:created>
  <dcterms:modified xsi:type="dcterms:W3CDTF">2023-01-02T14:44:00Z</dcterms:modified>
</cp:coreProperties>
</file>